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D14E" w14:textId="77777777" w:rsidR="00CD2CF7" w:rsidRPr="00BC685F" w:rsidRDefault="00CD2CF7">
      <w:pPr>
        <w:pStyle w:val="Corpotesto"/>
        <w:rPr>
          <w:rFonts w:asciiTheme="minorHAnsi" w:hAnsiTheme="minorHAnsi" w:cstheme="minorHAnsi"/>
        </w:rPr>
      </w:pPr>
    </w:p>
    <w:p w14:paraId="70F55A2D" w14:textId="6F161027" w:rsidR="00CD2CF7" w:rsidRDefault="00444B85" w:rsidP="00CD2CF7">
      <w:pPr>
        <w:pStyle w:val="NormaleWeb"/>
        <w:jc w:val="center"/>
        <w:rPr>
          <w:rFonts w:asciiTheme="minorHAnsi" w:hAnsiTheme="minorHAnsi" w:cstheme="minorHAnsi"/>
          <w:b/>
          <w:color w:val="1F4E79" w:themeColor="accent5" w:themeShade="80"/>
          <w:sz w:val="44"/>
          <w:szCs w:val="44"/>
        </w:rPr>
      </w:pPr>
      <w:r w:rsidRPr="00BC685F">
        <w:rPr>
          <w:rFonts w:asciiTheme="minorHAnsi" w:hAnsiTheme="minorHAnsi" w:cstheme="minorHAnsi"/>
          <w:b/>
          <w:color w:val="1F4E79" w:themeColor="accent5" w:themeShade="80"/>
          <w:sz w:val="44"/>
          <w:szCs w:val="44"/>
        </w:rPr>
        <w:t>MODULO RICHIESTA INFORMAZIONI</w:t>
      </w:r>
    </w:p>
    <w:p w14:paraId="3C76A91F" w14:textId="77777777" w:rsidR="00BC685F" w:rsidRPr="00BC685F" w:rsidRDefault="00BC685F" w:rsidP="00CD2CF7">
      <w:pPr>
        <w:pStyle w:val="NormaleWeb"/>
        <w:jc w:val="center"/>
        <w:rPr>
          <w:rFonts w:asciiTheme="minorHAnsi" w:hAnsiTheme="minorHAnsi" w:cstheme="minorHAnsi"/>
          <w:b/>
          <w:color w:val="1F4E79" w:themeColor="accent5" w:themeShade="80"/>
          <w:sz w:val="10"/>
          <w:szCs w:val="10"/>
        </w:rPr>
      </w:pPr>
    </w:p>
    <w:p w14:paraId="0F915D12" w14:textId="77777777" w:rsidR="00444B85" w:rsidRPr="00BC685F" w:rsidRDefault="00444B85" w:rsidP="00CD2CF7">
      <w:pPr>
        <w:pStyle w:val="NormaleWeb"/>
        <w:jc w:val="center"/>
        <w:rPr>
          <w:rFonts w:asciiTheme="minorHAnsi" w:hAnsiTheme="minorHAnsi" w:cstheme="minorHAnsi"/>
          <w:b/>
          <w:color w:val="3366FF"/>
        </w:rPr>
      </w:pPr>
      <w:r w:rsidRPr="00BC685F">
        <w:rPr>
          <w:rFonts w:asciiTheme="minorHAnsi" w:hAnsiTheme="minorHAnsi" w:cstheme="minorHAnsi"/>
          <w:b/>
        </w:rPr>
        <w:t xml:space="preserve">(da inoltrare via fax al numero: 0332 1888021 oppure all’indirizzo e-mail: </w:t>
      </w:r>
      <w:hyperlink r:id="rId7" w:history="1">
        <w:r w:rsidRPr="00BC685F">
          <w:rPr>
            <w:rStyle w:val="Collegamentoipertestuale"/>
            <w:rFonts w:asciiTheme="minorHAnsi" w:hAnsiTheme="minorHAnsi" w:cstheme="minorHAnsi"/>
            <w:b/>
          </w:rPr>
          <w:t>upel@upel.va.it</w:t>
        </w:r>
      </w:hyperlink>
      <w:r w:rsidRPr="00BC685F">
        <w:rPr>
          <w:rFonts w:asciiTheme="minorHAnsi" w:hAnsiTheme="minorHAnsi" w:cstheme="minorHAnsi"/>
          <w:b/>
        </w:rPr>
        <w:t>)</w:t>
      </w:r>
    </w:p>
    <w:p w14:paraId="56AC4498" w14:textId="77777777" w:rsidR="00444B85" w:rsidRPr="00BC685F" w:rsidRDefault="00444B85" w:rsidP="00CD2CF7">
      <w:pPr>
        <w:rPr>
          <w:rFonts w:asciiTheme="minorHAnsi" w:hAnsiTheme="minorHAnsi" w:cstheme="minorHAnsi"/>
        </w:rPr>
        <w:sectPr w:rsidR="00444B85" w:rsidRPr="00BC685F" w:rsidSect="00CD2CF7">
          <w:headerReference w:type="even" r:id="rId8"/>
          <w:headerReference w:type="default" r:id="rId9"/>
          <w:headerReference w:type="first" r:id="rId10"/>
          <w:footerReference w:type="first" r:id="rId11"/>
          <w:pgSz w:w="11907" w:h="16839"/>
          <w:pgMar w:top="1440" w:right="1467" w:bottom="720" w:left="1440" w:header="0" w:footer="0" w:gutter="0"/>
          <w:cols w:space="708"/>
          <w:titlePg/>
          <w:docGrid w:linePitch="360"/>
        </w:sectPr>
      </w:pPr>
    </w:p>
    <w:p w14:paraId="29D058E1" w14:textId="77777777" w:rsidR="00CD2CF7" w:rsidRPr="00BC685F" w:rsidRDefault="00CD2CF7" w:rsidP="00CD2CF7">
      <w:pPr>
        <w:rPr>
          <w:rFonts w:asciiTheme="minorHAnsi" w:hAnsiTheme="minorHAnsi" w:cstheme="minorHAnsi"/>
        </w:rPr>
      </w:pPr>
    </w:p>
    <w:p w14:paraId="38EE8B87" w14:textId="77777777" w:rsidR="00CD2CF7" w:rsidRPr="00BC685F" w:rsidRDefault="00CD2CF7" w:rsidP="00CD2CF7">
      <w:pPr>
        <w:rPr>
          <w:rFonts w:asciiTheme="minorHAnsi" w:hAnsiTheme="minorHAnsi" w:cstheme="minorHAnsi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44B85" w:rsidRPr="00BC685F" w14:paraId="6143973C" w14:textId="77777777" w:rsidTr="00BC685F">
        <w:trPr>
          <w:trHeight w:val="783"/>
        </w:trPr>
        <w:tc>
          <w:tcPr>
            <w:tcW w:w="9469" w:type="dxa"/>
            <w:shd w:val="clear" w:color="auto" w:fill="auto"/>
          </w:tcPr>
          <w:p w14:paraId="326B8113" w14:textId="77777777" w:rsidR="00444B85" w:rsidRPr="00BC685F" w:rsidRDefault="00444B85" w:rsidP="00CD2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85F">
              <w:rPr>
                <w:rFonts w:asciiTheme="minorHAnsi" w:hAnsiTheme="minorHAnsi" w:cstheme="minorHAnsi"/>
                <w:sz w:val="22"/>
                <w:szCs w:val="22"/>
              </w:rPr>
              <w:t>IL SOTTOSCRITTO</w:t>
            </w:r>
          </w:p>
        </w:tc>
      </w:tr>
      <w:tr w:rsidR="00444B85" w:rsidRPr="00BC685F" w14:paraId="1D430C1F" w14:textId="77777777" w:rsidTr="00BC685F">
        <w:trPr>
          <w:trHeight w:val="703"/>
        </w:trPr>
        <w:tc>
          <w:tcPr>
            <w:tcW w:w="9469" w:type="dxa"/>
            <w:shd w:val="clear" w:color="auto" w:fill="auto"/>
          </w:tcPr>
          <w:p w14:paraId="790DB0C2" w14:textId="77777777" w:rsidR="00444B85" w:rsidRPr="00BC685F" w:rsidRDefault="00444B85" w:rsidP="00CD2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85F">
              <w:rPr>
                <w:rFonts w:asciiTheme="minorHAnsi" w:hAnsiTheme="minorHAnsi" w:cstheme="minorHAnsi"/>
                <w:sz w:val="22"/>
                <w:szCs w:val="22"/>
              </w:rPr>
              <w:t xml:space="preserve">SINDACO DEL COMUNE DI </w:t>
            </w:r>
          </w:p>
        </w:tc>
      </w:tr>
      <w:tr w:rsidR="00444B85" w:rsidRPr="00BC685F" w14:paraId="74E91B95" w14:textId="77777777" w:rsidTr="00BC685F">
        <w:trPr>
          <w:trHeight w:val="695"/>
        </w:trPr>
        <w:tc>
          <w:tcPr>
            <w:tcW w:w="9469" w:type="dxa"/>
            <w:shd w:val="clear" w:color="auto" w:fill="auto"/>
          </w:tcPr>
          <w:p w14:paraId="3034CEAA" w14:textId="77777777" w:rsidR="00444B85" w:rsidRPr="00BC685F" w:rsidRDefault="00444B85" w:rsidP="00CD2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85F">
              <w:rPr>
                <w:rFonts w:asciiTheme="minorHAnsi" w:hAnsiTheme="minorHAnsi" w:cstheme="minorHAnsi"/>
                <w:sz w:val="22"/>
                <w:szCs w:val="22"/>
              </w:rPr>
              <w:t>REFERENTE</w:t>
            </w:r>
          </w:p>
        </w:tc>
      </w:tr>
      <w:tr w:rsidR="00444B85" w:rsidRPr="00BC685F" w14:paraId="3D53D186" w14:textId="77777777" w:rsidTr="00BC685F">
        <w:trPr>
          <w:trHeight w:val="723"/>
        </w:trPr>
        <w:tc>
          <w:tcPr>
            <w:tcW w:w="9469" w:type="dxa"/>
            <w:shd w:val="clear" w:color="auto" w:fill="auto"/>
          </w:tcPr>
          <w:p w14:paraId="2DD41C70" w14:textId="77777777" w:rsidR="00444B85" w:rsidRPr="00BC685F" w:rsidRDefault="00444B85" w:rsidP="00CD2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85F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</w:p>
        </w:tc>
      </w:tr>
      <w:tr w:rsidR="00444B85" w:rsidRPr="00BC685F" w14:paraId="50D4EB7F" w14:textId="77777777" w:rsidTr="00BC685F">
        <w:trPr>
          <w:trHeight w:val="715"/>
        </w:trPr>
        <w:tc>
          <w:tcPr>
            <w:tcW w:w="9469" w:type="dxa"/>
            <w:shd w:val="clear" w:color="auto" w:fill="auto"/>
          </w:tcPr>
          <w:p w14:paraId="5399DD8A" w14:textId="77777777" w:rsidR="00444B85" w:rsidRPr="00BC685F" w:rsidRDefault="00444B85" w:rsidP="00CD2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85F">
              <w:rPr>
                <w:rFonts w:asciiTheme="minorHAnsi" w:hAnsiTheme="minorHAnsi" w:cstheme="minorHAnsi"/>
                <w:sz w:val="22"/>
                <w:szCs w:val="22"/>
              </w:rPr>
              <w:t xml:space="preserve">FAX </w:t>
            </w:r>
          </w:p>
        </w:tc>
      </w:tr>
      <w:tr w:rsidR="00444B85" w:rsidRPr="00BC685F" w14:paraId="2F59E2AD" w14:textId="77777777" w:rsidTr="00BC685F">
        <w:trPr>
          <w:trHeight w:val="707"/>
        </w:trPr>
        <w:tc>
          <w:tcPr>
            <w:tcW w:w="9469" w:type="dxa"/>
            <w:shd w:val="clear" w:color="auto" w:fill="auto"/>
          </w:tcPr>
          <w:p w14:paraId="135B445A" w14:textId="77777777" w:rsidR="00444B85" w:rsidRPr="00BC685F" w:rsidRDefault="00444B85" w:rsidP="00CD2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85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976843" w:rsidRPr="00BC685F" w14:paraId="5C30E99B" w14:textId="77777777" w:rsidTr="00BC685F">
        <w:trPr>
          <w:trHeight w:val="707"/>
        </w:trPr>
        <w:tc>
          <w:tcPr>
            <w:tcW w:w="9469" w:type="dxa"/>
            <w:shd w:val="clear" w:color="auto" w:fill="auto"/>
          </w:tcPr>
          <w:p w14:paraId="2659C03F" w14:textId="77777777" w:rsidR="00976843" w:rsidRPr="00BC685F" w:rsidRDefault="00976843" w:rsidP="00CD2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85F">
              <w:rPr>
                <w:rFonts w:asciiTheme="minorHAnsi" w:hAnsiTheme="minorHAnsi" w:cstheme="minorHAnsi"/>
                <w:sz w:val="22"/>
                <w:szCs w:val="22"/>
              </w:rPr>
              <w:t>N. ABITANTI</w:t>
            </w:r>
          </w:p>
        </w:tc>
      </w:tr>
      <w:tr w:rsidR="00F562CF" w:rsidRPr="00BC685F" w14:paraId="2A74773E" w14:textId="77777777" w:rsidTr="00BC685F">
        <w:trPr>
          <w:trHeight w:val="707"/>
        </w:trPr>
        <w:tc>
          <w:tcPr>
            <w:tcW w:w="9469" w:type="dxa"/>
            <w:shd w:val="clear" w:color="auto" w:fill="auto"/>
          </w:tcPr>
          <w:p w14:paraId="5B7ECC67" w14:textId="77777777" w:rsidR="00F562CF" w:rsidRPr="00BC685F" w:rsidRDefault="00F562CF" w:rsidP="00CD2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85F">
              <w:rPr>
                <w:rFonts w:asciiTheme="minorHAnsi" w:hAnsiTheme="minorHAnsi" w:cstheme="minorHAnsi"/>
                <w:sz w:val="22"/>
                <w:szCs w:val="22"/>
              </w:rPr>
              <w:t>N. CEDOLINI/MESE</w:t>
            </w:r>
          </w:p>
        </w:tc>
      </w:tr>
    </w:tbl>
    <w:p w14:paraId="510F479C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523B0D74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3E7FF68E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4E227024" w14:textId="77777777" w:rsidR="00444B85" w:rsidRPr="00BC685F" w:rsidRDefault="00444B85" w:rsidP="00444B8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685F">
        <w:rPr>
          <w:rFonts w:asciiTheme="minorHAnsi" w:hAnsiTheme="minorHAnsi" w:cstheme="minorHAnsi"/>
          <w:b/>
          <w:sz w:val="32"/>
          <w:szCs w:val="32"/>
        </w:rPr>
        <w:t>CHIEDE</w:t>
      </w:r>
    </w:p>
    <w:p w14:paraId="1A34E4A8" w14:textId="77777777" w:rsidR="00444B85" w:rsidRPr="00BC685F" w:rsidRDefault="00444B85" w:rsidP="00444B85">
      <w:pPr>
        <w:jc w:val="center"/>
        <w:rPr>
          <w:rFonts w:asciiTheme="minorHAnsi" w:hAnsiTheme="minorHAnsi" w:cstheme="minorHAnsi"/>
        </w:rPr>
      </w:pPr>
    </w:p>
    <w:p w14:paraId="7A34B0C2" w14:textId="77777777" w:rsidR="00444B85" w:rsidRPr="00BC685F" w:rsidRDefault="00444B85" w:rsidP="00444B85">
      <w:pPr>
        <w:rPr>
          <w:rFonts w:asciiTheme="minorHAnsi" w:hAnsiTheme="minorHAnsi" w:cstheme="minorHAnsi"/>
        </w:rPr>
      </w:pPr>
      <w:r w:rsidRPr="00BC685F">
        <w:rPr>
          <w:rFonts w:asciiTheme="minorHAnsi" w:hAnsiTheme="minorHAnsi" w:cstheme="minorHAnsi"/>
        </w:rPr>
        <w:t>Di essere contattato per avere maggiori informazioni sul servizio elaborazioni paghe di UPEL</w:t>
      </w:r>
    </w:p>
    <w:p w14:paraId="526DF75D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5FB79269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2078A801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431EC138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0DE753EB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7E8B184A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392FB862" w14:textId="77777777" w:rsidR="00444B85" w:rsidRPr="00BC685F" w:rsidRDefault="00444B85" w:rsidP="00444B85">
      <w:pPr>
        <w:rPr>
          <w:rFonts w:asciiTheme="minorHAnsi" w:hAnsiTheme="minorHAnsi" w:cstheme="minorHAnsi"/>
        </w:rPr>
      </w:pPr>
    </w:p>
    <w:p w14:paraId="76C157D9" w14:textId="77777777" w:rsidR="00444B85" w:rsidRPr="00BC685F" w:rsidRDefault="00444B85" w:rsidP="00444B85">
      <w:pPr>
        <w:rPr>
          <w:rFonts w:asciiTheme="minorHAnsi" w:hAnsiTheme="minorHAnsi" w:cstheme="minorHAnsi"/>
        </w:rPr>
        <w:sectPr w:rsidR="00444B85" w:rsidRPr="00BC685F" w:rsidSect="00CD2CF7">
          <w:type w:val="continuous"/>
          <w:pgSz w:w="11907" w:h="16839"/>
          <w:pgMar w:top="1440" w:right="1467" w:bottom="720" w:left="1440" w:header="0" w:footer="0" w:gutter="0"/>
          <w:cols w:space="708"/>
          <w:titlePg/>
          <w:docGrid w:linePitch="360"/>
        </w:sectPr>
      </w:pPr>
      <w:r w:rsidRPr="00BC685F">
        <w:rPr>
          <w:rFonts w:asciiTheme="minorHAnsi" w:hAnsiTheme="minorHAnsi" w:cstheme="minorHAnsi"/>
        </w:rPr>
        <w:t>Data_________________</w:t>
      </w:r>
      <w:r w:rsidRPr="00BC685F">
        <w:rPr>
          <w:rFonts w:asciiTheme="minorHAnsi" w:hAnsiTheme="minorHAnsi" w:cstheme="minorHAnsi"/>
        </w:rPr>
        <w:tab/>
      </w:r>
      <w:r w:rsidRPr="00BC685F">
        <w:rPr>
          <w:rFonts w:asciiTheme="minorHAnsi" w:hAnsiTheme="minorHAnsi" w:cstheme="minorHAnsi"/>
        </w:rPr>
        <w:tab/>
      </w:r>
      <w:r w:rsidRPr="00BC685F">
        <w:rPr>
          <w:rFonts w:asciiTheme="minorHAnsi" w:hAnsiTheme="minorHAnsi" w:cstheme="minorHAnsi"/>
        </w:rPr>
        <w:tab/>
        <w:t>Firma ______________________________</w:t>
      </w:r>
    </w:p>
    <w:p w14:paraId="72540E46" w14:textId="77777777" w:rsidR="00CD2CF7" w:rsidRDefault="00CD2CF7" w:rsidP="00CD2CF7">
      <w:pPr>
        <w:pStyle w:val="Corpotesto"/>
      </w:pPr>
    </w:p>
    <w:p w14:paraId="1DB489BE" w14:textId="77777777" w:rsidR="00CD2CF7" w:rsidRDefault="00CD2CF7" w:rsidP="00CD2CF7">
      <w:pPr>
        <w:pStyle w:val="Corpotesto"/>
      </w:pPr>
    </w:p>
    <w:p w14:paraId="321510AC" w14:textId="59633D1C" w:rsidR="00CD2CF7" w:rsidRDefault="00AD03E9" w:rsidP="00CD2CF7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D575F" wp14:editId="4F71BCC2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1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26A54" w14:textId="77777777" w:rsidR="00902996" w:rsidRDefault="0090299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D575F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200pt;margin-top:97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" filled="f" stroked="f">
                <v:textbox inset="0,0,0,0">
                  <w:txbxContent>
                    <w:p w14:paraId="07626A54" w14:textId="77777777" w:rsidR="00902996" w:rsidRDefault="0090299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DBCE3" wp14:editId="7135C3A8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0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3C5D" w14:textId="77777777" w:rsidR="00902996" w:rsidRDefault="0090299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BCE3" id="Text Box 156" o:spid="_x0000_s1027" type="#_x0000_t202" style="position:absolute;left:0;text-align:left;margin-left:201pt;margin-top:351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" filled="f" stroked="f">
                <v:textbox inset="0,0,0,0">
                  <w:txbxContent>
                    <w:p w14:paraId="3C5E3C5D" w14:textId="77777777" w:rsidR="00902996" w:rsidRDefault="0090299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C44787" wp14:editId="0988115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9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03C94" w14:textId="77777777" w:rsidR="00902996" w:rsidRDefault="0090299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4787" id="Text Box 160" o:spid="_x0000_s1028" type="#_x0000_t202" style="position:absolute;left:0;text-align:left;margin-left:201pt;margin-top:604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" filled="f" stroked="f">
                <v:textbox inset="0,0,0,0">
                  <w:txbxContent>
                    <w:p w14:paraId="28A03C94" w14:textId="77777777" w:rsidR="00902996" w:rsidRDefault="0090299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2CF7" w:rsidSect="00CD2CF7">
      <w:type w:val="continuous"/>
      <w:pgSz w:w="11907" w:h="16839"/>
      <w:pgMar w:top="1440" w:right="1467" w:bottom="72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2C3E" w14:textId="77777777" w:rsidR="00CE2E33" w:rsidRDefault="00CE2E33">
      <w:r>
        <w:separator/>
      </w:r>
    </w:p>
  </w:endnote>
  <w:endnote w:type="continuationSeparator" w:id="0">
    <w:p w14:paraId="0298BBE7" w14:textId="77777777" w:rsidR="00CE2E33" w:rsidRDefault="00C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B714" w14:textId="77777777" w:rsidR="00BC685F" w:rsidRPr="005A64B7" w:rsidRDefault="00BC685F" w:rsidP="00BC685F">
    <w:pPr>
      <w:pStyle w:val="Pidipagina"/>
      <w:pBdr>
        <w:top w:val="single" w:sz="4" w:space="1" w:color="auto"/>
      </w:pBdr>
      <w:jc w:val="center"/>
      <w:rPr>
        <w:rFonts w:ascii="Calibri" w:hAnsi="Calibri" w:cs="Calibri"/>
        <w:b/>
        <w:color w:val="1C377A"/>
        <w:sz w:val="22"/>
        <w:szCs w:val="22"/>
      </w:rPr>
    </w:pPr>
    <w:r w:rsidRPr="005A64B7">
      <w:rPr>
        <w:rFonts w:ascii="Calibri" w:hAnsi="Calibri" w:cs="Calibri"/>
        <w:b/>
        <w:color w:val="1C377A"/>
        <w:sz w:val="22"/>
        <w:szCs w:val="22"/>
      </w:rPr>
      <w:t>UNIONE PROVINCIALE ENTI LOCALI</w:t>
    </w:r>
  </w:p>
  <w:p w14:paraId="145F5EE6" w14:textId="77777777" w:rsidR="00BC685F" w:rsidRDefault="00BC685F" w:rsidP="00BC685F">
    <w:pPr>
      <w:pStyle w:val="Pidipagina"/>
      <w:jc w:val="center"/>
      <w:rPr>
        <w:rFonts w:ascii="Calibri" w:hAnsi="Calibri" w:cs="Calibri"/>
        <w:color w:val="1C377A"/>
        <w:sz w:val="18"/>
        <w:szCs w:val="18"/>
      </w:rPr>
    </w:pPr>
    <w:r w:rsidRPr="005A64B7">
      <w:rPr>
        <w:rFonts w:ascii="Calibri" w:hAnsi="Calibri" w:cs="Calibri"/>
        <w:color w:val="1C377A"/>
        <w:sz w:val="18"/>
        <w:szCs w:val="18"/>
      </w:rPr>
      <w:t xml:space="preserve">Via Como 40, 21100 Varese – tel. 0332 287064 – </w:t>
    </w:r>
    <w:proofErr w:type="gramStart"/>
    <w:r w:rsidRPr="005A64B7">
      <w:rPr>
        <w:rFonts w:ascii="Calibri" w:hAnsi="Calibri" w:cs="Calibri"/>
        <w:color w:val="1C377A"/>
        <w:sz w:val="18"/>
        <w:szCs w:val="18"/>
      </w:rPr>
      <w:t>email</w:t>
    </w:r>
    <w:proofErr w:type="gramEnd"/>
    <w:r w:rsidRPr="005A64B7">
      <w:rPr>
        <w:rFonts w:ascii="Calibri" w:hAnsi="Calibri" w:cs="Calibri"/>
        <w:color w:val="1C377A"/>
        <w:sz w:val="18"/>
        <w:szCs w:val="18"/>
      </w:rPr>
      <w:t xml:space="preserve"> </w:t>
    </w:r>
    <w:hyperlink r:id="rId1" w:history="1">
      <w:r w:rsidRPr="005A64B7">
        <w:rPr>
          <w:rStyle w:val="Collegamentoipertestuale"/>
          <w:rFonts w:ascii="Calibri" w:hAnsi="Calibri" w:cs="Calibri"/>
          <w:color w:val="1C377A"/>
          <w:sz w:val="18"/>
          <w:szCs w:val="18"/>
        </w:rPr>
        <w:t>upel@upel.va.it</w:t>
      </w:r>
    </w:hyperlink>
    <w:r w:rsidRPr="005A64B7">
      <w:rPr>
        <w:rFonts w:ascii="Calibri" w:hAnsi="Calibri" w:cs="Calibri"/>
        <w:color w:val="1C377A"/>
        <w:sz w:val="18"/>
        <w:szCs w:val="18"/>
      </w:rPr>
      <w:t xml:space="preserve"> – web </w:t>
    </w:r>
    <w:hyperlink r:id="rId2" w:history="1">
      <w:r w:rsidRPr="005A64B7">
        <w:rPr>
          <w:rStyle w:val="Collegamentoipertestuale"/>
          <w:rFonts w:ascii="Calibri" w:hAnsi="Calibri" w:cs="Calibri"/>
          <w:color w:val="1C377A"/>
          <w:sz w:val="18"/>
          <w:szCs w:val="18"/>
        </w:rPr>
        <w:t>upel.va.it</w:t>
      </w:r>
    </w:hyperlink>
    <w:r w:rsidRPr="005A64B7">
      <w:rPr>
        <w:rFonts w:ascii="Calibri" w:hAnsi="Calibri" w:cs="Calibri"/>
        <w:color w:val="1C377A"/>
        <w:sz w:val="18"/>
        <w:szCs w:val="18"/>
      </w:rPr>
      <w:t xml:space="preserve"> </w:t>
    </w:r>
  </w:p>
  <w:p w14:paraId="29C84EDC" w14:textId="77777777" w:rsidR="00BC685F" w:rsidRDefault="00BC685F" w:rsidP="00BC685F">
    <w:pPr>
      <w:pStyle w:val="Pidipagina"/>
      <w:jc w:val="center"/>
      <w:rPr>
        <w:rFonts w:ascii="Calibri" w:hAnsi="Calibri" w:cs="Calibri"/>
        <w:color w:val="1C377A"/>
        <w:sz w:val="18"/>
        <w:szCs w:val="18"/>
      </w:rPr>
    </w:pPr>
    <w:r w:rsidRPr="005A64B7">
      <w:rPr>
        <w:rFonts w:ascii="Calibri" w:hAnsi="Calibri" w:cs="Calibri"/>
        <w:color w:val="1C377A"/>
        <w:sz w:val="18"/>
        <w:szCs w:val="18"/>
      </w:rPr>
      <w:t>C.F. 80009680127 – P.IVA</w:t>
    </w:r>
    <w:r>
      <w:rPr>
        <w:rFonts w:ascii="Calibri" w:hAnsi="Calibri" w:cs="Calibri"/>
        <w:color w:val="1C377A"/>
        <w:sz w:val="18"/>
        <w:szCs w:val="18"/>
      </w:rPr>
      <w:t xml:space="preserve"> </w:t>
    </w:r>
    <w:r w:rsidRPr="005A64B7">
      <w:rPr>
        <w:rFonts w:ascii="Calibri" w:hAnsi="Calibri" w:cs="Calibri"/>
        <w:color w:val="1C377A"/>
        <w:sz w:val="18"/>
        <w:szCs w:val="18"/>
      </w:rPr>
      <w:t>03452510120 –</w:t>
    </w:r>
    <w:r>
      <w:rPr>
        <w:rFonts w:ascii="Calibri" w:hAnsi="Calibri" w:cs="Calibri"/>
        <w:color w:val="1C377A"/>
        <w:sz w:val="18"/>
        <w:szCs w:val="18"/>
      </w:rPr>
      <w:t xml:space="preserve"> </w:t>
    </w:r>
    <w:r w:rsidRPr="005A64B7">
      <w:rPr>
        <w:rFonts w:ascii="Calibri" w:hAnsi="Calibri" w:cs="Calibri"/>
        <w:color w:val="1C377A"/>
        <w:sz w:val="18"/>
        <w:szCs w:val="18"/>
      </w:rPr>
      <w:t>Reg. Persona Giuridica n° 431 Tribunale di Varese</w:t>
    </w:r>
  </w:p>
  <w:p w14:paraId="04861555" w14:textId="77777777" w:rsidR="00BC685F" w:rsidRPr="005A64B7" w:rsidRDefault="00BC685F" w:rsidP="00BC685F">
    <w:pPr>
      <w:pStyle w:val="Pidipagina"/>
      <w:jc w:val="center"/>
      <w:rPr>
        <w:rFonts w:ascii="Calibri" w:hAnsi="Calibri" w:cs="Calibri"/>
        <w:color w:val="1C377A"/>
        <w:sz w:val="18"/>
        <w:szCs w:val="18"/>
      </w:rPr>
    </w:pPr>
    <w:r w:rsidRPr="005A64B7">
      <w:rPr>
        <w:rFonts w:ascii="Calibri" w:hAnsi="Calibri" w:cs="Calibri"/>
        <w:color w:val="1C377A"/>
        <w:sz w:val="18"/>
        <w:szCs w:val="18"/>
      </w:rPr>
      <w:t>Ente riconosciuto con delibera 3 dic. 1998 n° 40001 Regione Lombardia</w:t>
    </w:r>
    <w:r>
      <w:rPr>
        <w:rFonts w:ascii="Calibri" w:hAnsi="Calibri" w:cs="Calibri"/>
        <w:color w:val="1C377A"/>
        <w:sz w:val="18"/>
        <w:szCs w:val="18"/>
      </w:rPr>
      <w:t xml:space="preserve"> </w:t>
    </w:r>
    <w:r w:rsidRPr="005A64B7">
      <w:rPr>
        <w:rFonts w:ascii="Calibri" w:hAnsi="Calibri" w:cs="Calibri"/>
        <w:color w:val="1C377A"/>
        <w:sz w:val="18"/>
        <w:szCs w:val="18"/>
      </w:rPr>
      <w:t>– Certificato Qualità ISO 9001:2015 n. IT-91387</w:t>
    </w:r>
  </w:p>
  <w:p w14:paraId="1F6DB94B" w14:textId="26ED1554" w:rsidR="00B16832" w:rsidRDefault="00B16832" w:rsidP="00BC685F">
    <w:pPr>
      <w:pStyle w:val="Pidipagina"/>
    </w:pPr>
  </w:p>
  <w:p w14:paraId="7057FAE0" w14:textId="77777777" w:rsidR="00BC685F" w:rsidRPr="00BC685F" w:rsidRDefault="00BC685F" w:rsidP="00BC68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D1A6" w14:textId="77777777" w:rsidR="00CE2E33" w:rsidRDefault="00CE2E33">
      <w:r>
        <w:separator/>
      </w:r>
    </w:p>
  </w:footnote>
  <w:footnote w:type="continuationSeparator" w:id="0">
    <w:p w14:paraId="7EE19817" w14:textId="77777777" w:rsidR="00CE2E33" w:rsidRDefault="00CE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67E" w14:textId="0BCE531D" w:rsidR="00902996" w:rsidRDefault="00AD03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6A162B" wp14:editId="551E707D">
              <wp:simplePos x="0" y="0"/>
              <wp:positionH relativeFrom="page">
                <wp:posOffset>2428875</wp:posOffset>
              </wp:positionH>
              <wp:positionV relativeFrom="page">
                <wp:posOffset>457200</wp:posOffset>
              </wp:positionV>
              <wp:extent cx="4714875" cy="4006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9334E" w14:textId="77777777" w:rsidR="00902996" w:rsidRPr="00CD2CF7" w:rsidRDefault="00CD2CF7" w:rsidP="00CD2CF7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CD2CF7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:lang w:bidi="it-IT"/>
                            </w:rPr>
                            <w:t>SERVIZIO ELABORAZIONE BUSTE</w:t>
                          </w:r>
                          <w:r w:rsidRPr="00CD2CF7">
                            <w:rPr>
                              <w:b/>
                              <w:bCs/>
                              <w:color w:val="FFFFFF"/>
                              <w:sz w:val="48"/>
                              <w:szCs w:val="48"/>
                              <w:lang w:bidi="it-IT"/>
                            </w:rPr>
                            <w:t xml:space="preserve"> </w:t>
                          </w:r>
                          <w:r w:rsidRPr="00CD2CF7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  <w:lang w:bidi="it-IT"/>
                            </w:rPr>
                            <w:t>PAGA 2014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A1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1.25pt;margin-top:36pt;width:371.25pt;height:31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" filled="f" stroked="f">
              <v:textbox style="mso-fit-shape-to-text:t" inset=",7.2pt,,7.2pt">
                <w:txbxContent>
                  <w:p w14:paraId="42F9334E" w14:textId="77777777" w:rsidR="00902996" w:rsidRPr="00CD2CF7" w:rsidRDefault="00CD2CF7" w:rsidP="00CD2CF7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CD2CF7">
                      <w:rPr>
                        <w:b/>
                        <w:bCs/>
                        <w:color w:val="FFFFFF"/>
                        <w:sz w:val="28"/>
                        <w:szCs w:val="28"/>
                        <w:lang w:bidi="it-IT"/>
                      </w:rPr>
                      <w:t>SERVIZIO ELABORAZIONE BUSTE</w:t>
                    </w:r>
                    <w:r w:rsidRPr="00CD2CF7">
                      <w:rPr>
                        <w:b/>
                        <w:bCs/>
                        <w:color w:val="FFFFFF"/>
                        <w:sz w:val="48"/>
                        <w:szCs w:val="48"/>
                        <w:lang w:bidi="it-IT"/>
                      </w:rPr>
                      <w:t xml:space="preserve"> </w:t>
                    </w:r>
                    <w:r w:rsidRPr="00CD2CF7">
                      <w:rPr>
                        <w:b/>
                        <w:bCs/>
                        <w:color w:val="FFFFFF"/>
                        <w:sz w:val="28"/>
                        <w:szCs w:val="28"/>
                        <w:lang w:bidi="it-IT"/>
                      </w:rPr>
                      <w:t>PAGA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BE157C6" wp14:editId="0A419195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1786255"/>
              <wp:effectExtent l="0" t="381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78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E1207" w14:textId="2D298461" w:rsidR="00902996" w:rsidRDefault="00AD03E9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 wp14:anchorId="2A577FFE" wp14:editId="46F12BC8">
                                <wp:extent cx="6858000" cy="342900"/>
                                <wp:effectExtent l="0" t="0" r="0" b="0"/>
                                <wp:docPr id="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157C6" id="Text Box 3" o:spid="_x0000_s1030" type="#_x0000_t202" style="position:absolute;margin-left:0;margin-top:28.8pt;width:558pt;height:140.6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" filled="f" stroked="f">
              <v:textbox style="mso-fit-shape-to-text:t" inset=",7.2pt,,7.2pt">
                <w:txbxContent>
                  <w:p w14:paraId="35BE1207" w14:textId="2D298461" w:rsidR="00902996" w:rsidRDefault="00AD03E9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val="en-US" w:eastAsia="en-US"/>
                      </w:rPr>
                      <w:drawing>
                        <wp:inline distT="0" distB="0" distL="0" distR="0" wp14:anchorId="2A577FFE" wp14:editId="46F12BC8">
                          <wp:extent cx="6858000" cy="342900"/>
                          <wp:effectExtent l="0" t="0" r="0" b="0"/>
                          <wp:docPr id="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3CB6" w14:textId="60924F8B" w:rsidR="00902996" w:rsidRDefault="00AD03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10CD7" wp14:editId="1665F5C5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5292090" cy="323215"/>
              <wp:effectExtent l="3810" t="0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209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33A95" w14:textId="77777777" w:rsidR="00460F55" w:rsidRDefault="00460F55" w:rsidP="00460F55">
                          <w:pPr>
                            <w:pStyle w:val="Titolopagina"/>
                            <w:jc w:val="left"/>
                          </w:pPr>
                          <w:r>
                            <w:t>AGGIORNAMENTO A CURA DI UNIONE PROVINCIALE ENTI LOCALI (UPEL)</w:t>
                          </w:r>
                        </w:p>
                        <w:p w14:paraId="00EB5BB2" w14:textId="77777777" w:rsidR="00902996" w:rsidRDefault="00902996" w:rsidP="00460F55">
                          <w:pPr>
                            <w:pStyle w:val="Titolopaginaasinistra"/>
                            <w:jc w:val="both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10C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6.8pt;margin-top:38.25pt;width:416.7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" filled="f" stroked="f">
              <v:textbox style="mso-fit-shape-to-text:t" inset=",7.2pt,,7.2pt">
                <w:txbxContent>
                  <w:p w14:paraId="72033A95" w14:textId="77777777" w:rsidR="00460F55" w:rsidRDefault="00460F55" w:rsidP="00460F55">
                    <w:pPr>
                      <w:pStyle w:val="Titolopagina"/>
                      <w:jc w:val="left"/>
                    </w:pPr>
                    <w:r>
                      <w:t>AGGIORNAMENTO A CURA DI UNIONE PROVINCIALE ENTI LOCALI (UPEL)</w:t>
                    </w:r>
                  </w:p>
                  <w:p w14:paraId="00EB5BB2" w14:textId="77777777" w:rsidR="00902996" w:rsidRDefault="00902996" w:rsidP="00460F55">
                    <w:pPr>
                      <w:pStyle w:val="Titolopaginaasinistra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659A3" wp14:editId="165B379D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3CA03" w14:textId="77777777" w:rsidR="00902996" w:rsidRDefault="00902996">
                          <w:pPr>
                            <w:pStyle w:val="Numeropaginaadestra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444B8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659A3" id="Text Box 4" o:spid="_x0000_s1032" type="#_x0000_t202" style="position:absolute;margin-left:449pt;margin-top:38.25pt;width:109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" filled="f" stroked="f">
              <v:textbox style="mso-fit-shape-to-text:t" inset=",7.2pt,,7.2pt">
                <w:txbxContent>
                  <w:p w14:paraId="3093CA03" w14:textId="77777777" w:rsidR="00902996" w:rsidRDefault="00902996">
                    <w:pPr>
                      <w:pStyle w:val="Numeropaginaadestra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444B8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9B1A1" wp14:editId="6903A372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1786255"/>
              <wp:effectExtent l="0" t="381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78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BB31C" w14:textId="69964AD1" w:rsidR="00902996" w:rsidRDefault="00AD03E9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 wp14:anchorId="79D609BD" wp14:editId="53D33B49">
                                <wp:extent cx="6858000" cy="342900"/>
                                <wp:effectExtent l="0" t="0" r="0" b="0"/>
                                <wp:docPr id="6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9B1A1" id="Text Box 6" o:spid="_x0000_s1033" type="#_x0000_t202" style="position:absolute;margin-left:0;margin-top:28.8pt;width:558pt;height:140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" filled="f" stroked="f">
              <v:textbox style="mso-fit-shape-to-text:t" inset=",7.2pt,,7.2pt">
                <w:txbxContent>
                  <w:p w14:paraId="5B9BB31C" w14:textId="69964AD1" w:rsidR="00902996" w:rsidRDefault="00AD03E9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val="en-US" w:eastAsia="en-US"/>
                      </w:rPr>
                      <w:drawing>
                        <wp:inline distT="0" distB="0" distL="0" distR="0" wp14:anchorId="79D609BD" wp14:editId="53D33B49">
                          <wp:extent cx="6858000" cy="342900"/>
                          <wp:effectExtent l="0" t="0" r="0" b="0"/>
                          <wp:docPr id="6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4C26" w14:textId="08A206F3" w:rsidR="006C65BD" w:rsidRDefault="00BC685F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CC26FB" wp14:editId="4AF151E6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2514600" cy="1000125"/>
          <wp:effectExtent l="0" t="0" r="0" b="952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E50C11" w14:textId="49BA3C24" w:rsidR="006C65BD" w:rsidRDefault="006C65BD">
    <w:pPr>
      <w:pStyle w:val="Intestazione"/>
    </w:pPr>
  </w:p>
  <w:p w14:paraId="1F0CE635" w14:textId="77777777" w:rsidR="006C65BD" w:rsidRDefault="006C65BD">
    <w:pPr>
      <w:pStyle w:val="Intestazione"/>
    </w:pPr>
  </w:p>
  <w:p w14:paraId="4CE846A9" w14:textId="77777777" w:rsidR="006C65BD" w:rsidRDefault="006C65BD">
    <w:pPr>
      <w:pStyle w:val="Intestazione"/>
    </w:pPr>
  </w:p>
  <w:p w14:paraId="05EB9F35" w14:textId="77777777" w:rsidR="006C65BD" w:rsidRDefault="006C65BD">
    <w:pPr>
      <w:pStyle w:val="Intestazione"/>
    </w:pPr>
  </w:p>
  <w:p w14:paraId="3B47779D" w14:textId="77777777" w:rsidR="006C65BD" w:rsidRDefault="006C65BD">
    <w:pPr>
      <w:pStyle w:val="Intestazione"/>
    </w:pPr>
  </w:p>
  <w:p w14:paraId="3FC4A730" w14:textId="77777777" w:rsidR="006C65BD" w:rsidRDefault="006C65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image001"/>
      </v:shape>
    </w:pict>
  </w:numPicBullet>
  <w:numPicBullet w:numPicBulletId="1">
    <w:pict>
      <v:shape id="_x0000_i1026" type="#_x0000_t75" style="width:9pt;height:9pt" o:bullet="t">
        <v:imagedata r:id="rId2" o:title="BD10268_"/>
      </v:shape>
    </w:pict>
  </w:numPicBullet>
  <w:numPicBullet w:numPicBulletId="2">
    <w:pict>
      <v:shape id="_x0000_i1027" type="#_x0000_t75" style="width:9pt;height:9pt" o:bullet="t">
        <v:imagedata r:id="rId3" o:title="BD10265_"/>
      </v:shape>
    </w:pict>
  </w:numPicBullet>
  <w:abstractNum w:abstractNumId="0" w15:restartNumberingAfterBreak="0">
    <w:nsid w:val="FFFFFF89"/>
    <w:multiLevelType w:val="singleLevel"/>
    <w:tmpl w:val="27C04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83A92"/>
    <w:multiLevelType w:val="hybridMultilevel"/>
    <w:tmpl w:val="5594A7B6"/>
    <w:lvl w:ilvl="0" w:tplc="5986C60C"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eastAsia="Arial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8EF44D3"/>
    <w:multiLevelType w:val="hybridMultilevel"/>
    <w:tmpl w:val="0EF42DE2"/>
    <w:lvl w:ilvl="0" w:tplc="5986C60C"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eastAsia="Arial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9ED1775"/>
    <w:multiLevelType w:val="hybridMultilevel"/>
    <w:tmpl w:val="307C4D0C"/>
    <w:lvl w:ilvl="0" w:tplc="4ADE896A">
      <w:start w:val="1"/>
      <w:numFmt w:val="decimal"/>
      <w:lvlText w:val="%1"/>
      <w:lvlJc w:val="left"/>
      <w:pPr>
        <w:ind w:left="348" w:hanging="360"/>
      </w:pPr>
      <w:rPr>
        <w:rFonts w:hint="default"/>
        <w:color w:val="548DD4"/>
      </w:rPr>
    </w:lvl>
    <w:lvl w:ilvl="1" w:tplc="04100019" w:tentative="1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2FEB18FB"/>
    <w:multiLevelType w:val="hybridMultilevel"/>
    <w:tmpl w:val="04DCD280"/>
    <w:lvl w:ilvl="0" w:tplc="5986C60C"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eastAsia="Arial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01C5527"/>
    <w:multiLevelType w:val="hybridMultilevel"/>
    <w:tmpl w:val="F32440EC"/>
    <w:lvl w:ilvl="0" w:tplc="5986C60C">
      <w:numFmt w:val="bullet"/>
      <w:lvlText w:val=""/>
      <w:lvlPicBulletId w:val="1"/>
      <w:lvlJc w:val="left"/>
      <w:pPr>
        <w:tabs>
          <w:tab w:val="num" w:pos="541"/>
        </w:tabs>
        <w:ind w:left="541" w:hanging="360"/>
      </w:pPr>
      <w:rPr>
        <w:rFonts w:ascii="Symbol" w:eastAsia="Arial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6" w15:restartNumberingAfterBreak="0">
    <w:nsid w:val="34B0717E"/>
    <w:multiLevelType w:val="hybridMultilevel"/>
    <w:tmpl w:val="72687482"/>
    <w:lvl w:ilvl="0" w:tplc="5986C60C"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eastAsia="Arial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2FA4"/>
    <w:multiLevelType w:val="hybridMultilevel"/>
    <w:tmpl w:val="D6004602"/>
    <w:lvl w:ilvl="0" w:tplc="5986C60C"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eastAsia="Arial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7263"/>
    <w:multiLevelType w:val="hybridMultilevel"/>
    <w:tmpl w:val="9B4C5C7A"/>
    <w:lvl w:ilvl="0" w:tplc="00E6D1BC">
      <w:start w:val="1"/>
      <w:numFmt w:val="bullet"/>
      <w:pStyle w:val="Puntoelenco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61669"/>
    <w:multiLevelType w:val="hybridMultilevel"/>
    <w:tmpl w:val="D1F2DA14"/>
    <w:lvl w:ilvl="0" w:tplc="5986C60C"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eastAsia="Arial" w:hAnsi="Symbo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60D40D5"/>
    <w:multiLevelType w:val="hybridMultilevel"/>
    <w:tmpl w:val="C1902D32"/>
    <w:lvl w:ilvl="0" w:tplc="821267B8">
      <w:numFmt w:val="bullet"/>
      <w:lvlText w:val=""/>
      <w:lvlPicBulletId w:val="2"/>
      <w:lvlJc w:val="left"/>
      <w:pPr>
        <w:tabs>
          <w:tab w:val="num" w:pos="1260"/>
        </w:tabs>
        <w:ind w:left="1260" w:hanging="360"/>
      </w:pPr>
      <w:rPr>
        <w:rFonts w:ascii="Symbol" w:eastAsia="Arial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E3FE3"/>
    <w:multiLevelType w:val="hybridMultilevel"/>
    <w:tmpl w:val="F3EEAB9C"/>
    <w:lvl w:ilvl="0" w:tplc="BFDE622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evenAndOddHeaders/>
  <w:displayHorizontalDrawingGridEvery w:val="0"/>
  <w:displayVerticalDrawingGridEvery w:val="0"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57"/>
    <w:rsid w:val="000013A5"/>
    <w:rsid w:val="000460BD"/>
    <w:rsid w:val="00061393"/>
    <w:rsid w:val="000C3518"/>
    <w:rsid w:val="00126B42"/>
    <w:rsid w:val="001410EF"/>
    <w:rsid w:val="001E5041"/>
    <w:rsid w:val="00263320"/>
    <w:rsid w:val="0031695C"/>
    <w:rsid w:val="00325AEF"/>
    <w:rsid w:val="00331EBF"/>
    <w:rsid w:val="003D7A5D"/>
    <w:rsid w:val="003F209C"/>
    <w:rsid w:val="00444B85"/>
    <w:rsid w:val="00460F55"/>
    <w:rsid w:val="00490CF3"/>
    <w:rsid w:val="004C2E47"/>
    <w:rsid w:val="00526557"/>
    <w:rsid w:val="00536396"/>
    <w:rsid w:val="005D3832"/>
    <w:rsid w:val="00604368"/>
    <w:rsid w:val="006C65BD"/>
    <w:rsid w:val="00724346"/>
    <w:rsid w:val="00872B71"/>
    <w:rsid w:val="00902996"/>
    <w:rsid w:val="00976843"/>
    <w:rsid w:val="00983160"/>
    <w:rsid w:val="009E2AC5"/>
    <w:rsid w:val="00A53514"/>
    <w:rsid w:val="00AD03E9"/>
    <w:rsid w:val="00B16832"/>
    <w:rsid w:val="00B90864"/>
    <w:rsid w:val="00BC32D0"/>
    <w:rsid w:val="00BC685F"/>
    <w:rsid w:val="00BD7F02"/>
    <w:rsid w:val="00C66E29"/>
    <w:rsid w:val="00C82DFE"/>
    <w:rsid w:val="00CB2B2A"/>
    <w:rsid w:val="00CD2CF7"/>
    <w:rsid w:val="00CE2E33"/>
    <w:rsid w:val="00CE6740"/>
    <w:rsid w:val="00D07DFE"/>
    <w:rsid w:val="00D213EB"/>
    <w:rsid w:val="00D52DD6"/>
    <w:rsid w:val="00D92EAB"/>
    <w:rsid w:val="00DA7D49"/>
    <w:rsid w:val="00DC5109"/>
    <w:rsid w:val="00E43B04"/>
    <w:rsid w:val="00F02EA2"/>
    <w:rsid w:val="00F562CF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  <w14:docId w14:val="0BA3EA13"/>
  <w15:chartTrackingRefBased/>
  <w15:docId w15:val="{A1E7DED7-1478-4BE2-A8F6-FD319B78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color w:val="3682A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paragraph" w:styleId="Puntoelenco">
    <w:name w:val="List Bullet"/>
    <w:basedOn w:val="Normale"/>
    <w:pPr>
      <w:numPr>
        <w:numId w:val="3"/>
      </w:numPr>
    </w:pPr>
    <w:rPr>
      <w:sz w:val="20"/>
      <w:szCs w:val="20"/>
    </w:rPr>
  </w:style>
  <w:style w:type="character" w:customStyle="1" w:styleId="CorpotestoCarattere">
    <w:name w:val="Corpo testo Carattere"/>
    <w:link w:val="Corpotesto"/>
    <w:locked/>
    <w:rPr>
      <w:rFonts w:ascii="Century Gothic" w:hAnsi="Century Gothic" w:cs="Century Gothic" w:hint="default"/>
      <w:sz w:val="17"/>
      <w:lang w:val="it-IT" w:eastAsia="it-IT" w:bidi="it-IT"/>
    </w:rPr>
  </w:style>
  <w:style w:type="paragraph" w:styleId="Corpotesto">
    <w:name w:val="Body Text"/>
    <w:basedOn w:val="Normale"/>
    <w:link w:val="CorpotestoCarattere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itolosommario1">
    <w:name w:val="Titolo sommario1"/>
    <w:basedOn w:val="Normale"/>
    <w:pPr>
      <w:spacing w:before="60" w:after="120"/>
    </w:pPr>
    <w:rPr>
      <w:color w:val="3682A2"/>
      <w:sz w:val="22"/>
      <w:szCs w:val="22"/>
      <w:lang w:bidi="it-IT"/>
    </w:rPr>
  </w:style>
  <w:style w:type="paragraph" w:customStyle="1" w:styleId="Titolopagina">
    <w:name w:val="Titolo pagina"/>
    <w:basedOn w:val="Normale"/>
    <w:pPr>
      <w:jc w:val="right"/>
    </w:pPr>
    <w:rPr>
      <w:b/>
      <w:caps/>
      <w:color w:val="FFFFFF"/>
      <w:sz w:val="18"/>
      <w:szCs w:val="18"/>
      <w:lang w:bidi="it-IT"/>
    </w:rPr>
  </w:style>
  <w:style w:type="paragraph" w:customStyle="1" w:styleId="Testodidascalia">
    <w:name w:val="Testo didascalia"/>
    <w:basedOn w:val="Normale"/>
    <w:pPr>
      <w:spacing w:line="240" w:lineRule="atLeast"/>
    </w:pPr>
    <w:rPr>
      <w:i/>
      <w:color w:val="336699"/>
      <w:sz w:val="14"/>
      <w:szCs w:val="14"/>
      <w:lang w:bidi="it-IT"/>
    </w:rPr>
  </w:style>
  <w:style w:type="character" w:customStyle="1" w:styleId="TOCNumberChar">
    <w:name w:val="TOC Number Char"/>
    <w:basedOn w:val="Carpredefinitoparagrafo"/>
    <w:link w:val="Numerosommario"/>
  </w:style>
  <w:style w:type="paragraph" w:customStyle="1" w:styleId="Numerosommario">
    <w:name w:val="Numero sommario"/>
    <w:basedOn w:val="Normale"/>
    <w:link w:val="TOCNumberChar"/>
    <w:pPr>
      <w:spacing w:before="60"/>
    </w:pPr>
    <w:rPr>
      <w:b/>
      <w:sz w:val="18"/>
      <w:szCs w:val="18"/>
      <w:lang w:bidi="it-IT"/>
    </w:rPr>
  </w:style>
  <w:style w:type="paragraph" w:customStyle="1" w:styleId="Titolo10">
    <w:name w:val="Titolo1"/>
    <w:basedOn w:val="Normale"/>
    <w:pPr>
      <w:ind w:left="144"/>
    </w:pPr>
    <w:rPr>
      <w:color w:val="FFFFFF"/>
      <w:sz w:val="96"/>
      <w:szCs w:val="96"/>
      <w:lang w:bidi="it-IT"/>
    </w:rPr>
  </w:style>
  <w:style w:type="paragraph" w:customStyle="1" w:styleId="Volumeenumero">
    <w:name w:val="Volume e numero"/>
    <w:basedOn w:val="Normale"/>
    <w:rPr>
      <w:b/>
      <w:caps/>
      <w:color w:val="FFFFFF"/>
      <w:spacing w:val="20"/>
      <w:sz w:val="18"/>
      <w:szCs w:val="18"/>
      <w:lang w:bidi="it-IT"/>
    </w:rPr>
  </w:style>
  <w:style w:type="paragraph" w:customStyle="1" w:styleId="Testosommario">
    <w:name w:val="Testo sommario"/>
    <w:basedOn w:val="Normale"/>
    <w:pPr>
      <w:spacing w:before="60" w:after="60" w:line="320" w:lineRule="exact"/>
    </w:pPr>
    <w:rPr>
      <w:color w:val="auto"/>
      <w:sz w:val="16"/>
      <w:szCs w:val="16"/>
      <w:lang w:bidi="it-IT"/>
    </w:rPr>
  </w:style>
  <w:style w:type="paragraph" w:customStyle="1" w:styleId="Estratto">
    <w:name w:val="Estratto"/>
    <w:basedOn w:val="Normale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it-IT"/>
    </w:rPr>
  </w:style>
  <w:style w:type="paragraph" w:styleId="Data">
    <w:name w:val="Date"/>
    <w:pPr>
      <w:jc w:val="center"/>
    </w:pPr>
    <w:rPr>
      <w:rFonts w:ascii="Trebuchet MS" w:hAnsi="Trebuchet MS" w:cs="Trebuchet MS"/>
      <w:sz w:val="18"/>
      <w:szCs w:val="18"/>
      <w:lang w:bidi="it-IT"/>
    </w:rPr>
  </w:style>
  <w:style w:type="paragraph" w:customStyle="1" w:styleId="Giornidellasettimana">
    <w:name w:val="Giorni della settimana"/>
    <w:pPr>
      <w:jc w:val="center"/>
    </w:pPr>
    <w:rPr>
      <w:rFonts w:ascii="Trebuchet MS" w:hAnsi="Trebuchet MS" w:cs="Trebuchet MS"/>
      <w:b/>
      <w:color w:val="3682A2"/>
      <w:sz w:val="18"/>
      <w:szCs w:val="18"/>
      <w:lang w:bidi="it-IT"/>
    </w:rPr>
  </w:style>
  <w:style w:type="paragraph" w:customStyle="1" w:styleId="Nomideimesi">
    <w:name w:val="Nomi dei mesi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it-IT"/>
    </w:rPr>
  </w:style>
  <w:style w:type="paragraph" w:customStyle="1" w:styleId="Datefinesettimana">
    <w:name w:val="Date fine settimana"/>
    <w:basedOn w:val="Data"/>
    <w:rPr>
      <w:color w:val="000000"/>
    </w:rPr>
  </w:style>
  <w:style w:type="paragraph" w:customStyle="1" w:styleId="Titolopaginaasinistra">
    <w:name w:val="Titolo pagina a sinistra"/>
    <w:basedOn w:val="Titolopagina"/>
    <w:pPr>
      <w:jc w:val="left"/>
    </w:pPr>
  </w:style>
  <w:style w:type="paragraph" w:customStyle="1" w:styleId="Numeropaginaadestra">
    <w:name w:val="Numero pagina a destra"/>
    <w:basedOn w:val="Normale"/>
    <w:pPr>
      <w:jc w:val="right"/>
    </w:pPr>
    <w:rPr>
      <w:b/>
      <w:caps/>
      <w:color w:val="FFFFFF"/>
      <w:sz w:val="18"/>
      <w:szCs w:val="18"/>
      <w:lang w:bidi="it-IT"/>
    </w:rPr>
  </w:style>
  <w:style w:type="paragraph" w:customStyle="1" w:styleId="Datanotiziario">
    <w:name w:val="Data notiziario"/>
    <w:basedOn w:val="Normale"/>
    <w:rPr>
      <w:color w:val="3682A2"/>
      <w:sz w:val="22"/>
      <w:szCs w:val="22"/>
      <w:lang w:bidi="it-IT"/>
    </w:rPr>
  </w:style>
  <w:style w:type="character" w:customStyle="1" w:styleId="EventsChar">
    <w:name w:val="Events Char"/>
    <w:basedOn w:val="Carpredefinitoparagrafo"/>
    <w:link w:val="Eventi"/>
  </w:style>
  <w:style w:type="paragraph" w:customStyle="1" w:styleId="Eventi">
    <w:name w:val="Eventi"/>
    <w:basedOn w:val="Corpotesto"/>
    <w:link w:val="EventsChar"/>
    <w:rPr>
      <w:b/>
      <w:lang w:bidi="it-IT"/>
    </w:rPr>
  </w:style>
  <w:style w:type="paragraph" w:customStyle="1" w:styleId="Spazio">
    <w:name w:val="Spazio"/>
    <w:basedOn w:val="Corpotesto"/>
    <w:pPr>
      <w:spacing w:after="0" w:line="240" w:lineRule="auto"/>
    </w:pPr>
    <w:rPr>
      <w:sz w:val="12"/>
      <w:szCs w:val="12"/>
      <w:lang w:bidi="it-IT"/>
    </w:rPr>
  </w:style>
  <w:style w:type="character" w:styleId="Numeropagin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customStyle="1" w:styleId="TOCNumber">
    <w:name w:val="TOC Number"/>
    <w:basedOn w:val="Normale"/>
    <w:link w:val="Caratterenumerosommario"/>
  </w:style>
  <w:style w:type="character" w:customStyle="1" w:styleId="Caratterenumerosommario">
    <w:name w:val="Carattere numero sommario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it-IT" w:eastAsia="it-IT" w:bidi="it-IT"/>
    </w:rPr>
  </w:style>
  <w:style w:type="paragraph" w:customStyle="1" w:styleId="Events">
    <w:name w:val="Events"/>
    <w:basedOn w:val="Normale"/>
    <w:link w:val="Carattereeventi"/>
  </w:style>
  <w:style w:type="character" w:customStyle="1" w:styleId="Carattereeventi">
    <w:name w:val="Carattere eventi"/>
    <w:link w:val="Events"/>
    <w:locked/>
    <w:rPr>
      <w:rFonts w:ascii="Century Gothic" w:hAnsi="Century Gothic" w:cs="Century Gothic" w:hint="default"/>
      <w:b/>
      <w:bCs w:val="0"/>
      <w:sz w:val="17"/>
      <w:lang w:val="it-IT" w:eastAsia="it-IT" w:bidi="it-IT"/>
    </w:rPr>
  </w:style>
  <w:style w:type="table" w:customStyle="1" w:styleId="Tabellanormale1">
    <w:name w:val="Tabella normale1"/>
    <w:semiHidden/>
    <w:rPr>
      <w:rFonts w:ascii="Times" w:hAnsi="Times" w:cs="Times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days">
    <w:name w:val="Weekdays"/>
    <w:rsid w:val="00BC32D0"/>
    <w:pPr>
      <w:jc w:val="center"/>
    </w:pPr>
    <w:rPr>
      <w:rFonts w:ascii="Trebuchet MS" w:hAnsi="Trebuchet MS" w:cs="Arial"/>
      <w:b/>
      <w:color w:val="3682A2"/>
      <w:sz w:val="18"/>
      <w:szCs w:val="24"/>
      <w:lang w:val="en-US" w:eastAsia="en-US"/>
    </w:rPr>
  </w:style>
  <w:style w:type="paragraph" w:customStyle="1" w:styleId="DatesWeekend">
    <w:name w:val="Dates Weekend"/>
    <w:basedOn w:val="Normale"/>
    <w:rsid w:val="00BC32D0"/>
    <w:pPr>
      <w:jc w:val="center"/>
    </w:pPr>
    <w:rPr>
      <w:rFonts w:ascii="Trebuchet MS" w:hAnsi="Trebuchet MS" w:cs="Arial"/>
      <w:sz w:val="18"/>
      <w:lang w:val="en-US" w:eastAsia="en-US"/>
    </w:rPr>
  </w:style>
  <w:style w:type="character" w:customStyle="1" w:styleId="Titolo1Carattere">
    <w:name w:val="Titolo 1 Carattere"/>
    <w:link w:val="Titolo1"/>
    <w:rsid w:val="00604368"/>
    <w:rPr>
      <w:rFonts w:ascii="Century Gothic" w:hAnsi="Century Gothic" w:cs="Century Gothic"/>
      <w:b/>
      <w:color w:val="3682A2"/>
      <w:sz w:val="32"/>
      <w:szCs w:val="32"/>
      <w:lang w:val="it-IT" w:eastAsia="it-IT"/>
    </w:rPr>
  </w:style>
  <w:style w:type="character" w:styleId="Collegamentoipertestuale">
    <w:name w:val="Hyperlink"/>
    <w:uiPriority w:val="99"/>
    <w:unhideWhenUsed/>
    <w:rsid w:val="00604368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983160"/>
    <w:rPr>
      <w:rFonts w:ascii="Times New Roman" w:hAnsi="Times New Roman" w:cs="Times New Roman"/>
    </w:rPr>
  </w:style>
  <w:style w:type="character" w:styleId="Enfasigrassetto">
    <w:name w:val="Strong"/>
    <w:qFormat/>
    <w:rsid w:val="00CD2CF7"/>
    <w:rPr>
      <w:b/>
      <w:bCs/>
    </w:rPr>
  </w:style>
  <w:style w:type="table" w:styleId="Grigliatabella">
    <w:name w:val="Table Grid"/>
    <w:basedOn w:val="Tabellanormale"/>
    <w:rsid w:val="0044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BC685F"/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el@upel.v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pel.va.it/" TargetMode="External"/><Relationship Id="rId1" Type="http://schemas.openxmlformats.org/officeDocument/2006/relationships/hyperlink" Target="mailto:upel@upel.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~1\AppData\Local\Temp\TS10280799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TS102807990</Template>
  <TotalTime>1</TotalTime>
  <Pages>1</Pages>
  <Words>46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INFORMAZIONI</vt:lpstr>
    </vt:vector>
  </TitlesOfParts>
  <Manager/>
  <Company/>
  <LinksUpToDate>false</LinksUpToDate>
  <CharactersWithSpaces>448</CharactersWithSpaces>
  <SharedDoc>false</SharedDoc>
  <HLinks>
    <vt:vector size="12" baseType="variant"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mailto:upel@upel.va.it</vt:lpwstr>
      </vt:variant>
      <vt:variant>
        <vt:lpwstr/>
      </vt:variant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mailto:upel@upel.va.it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INFORMAZIONI</dc:title>
  <dc:subject/>
  <dc:creator>Monica_upel</dc:creator>
  <cp:keywords/>
  <dc:description/>
  <cp:lastModifiedBy>Monica Guerrini</cp:lastModifiedBy>
  <cp:revision>3</cp:revision>
  <cp:lastPrinted>2019-05-08T10:59:00Z</cp:lastPrinted>
  <dcterms:created xsi:type="dcterms:W3CDTF">2021-06-24T14:36:00Z</dcterms:created>
  <dcterms:modified xsi:type="dcterms:W3CDTF">2021-06-24T14:37:00Z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TC060889441040</vt:lpwstr>
  </property>
</Properties>
</file>